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A" w:rsidRPr="00AA2784" w:rsidRDefault="00222D4A" w:rsidP="00D649BA">
      <w:pPr>
        <w:spacing w:line="200" w:lineRule="atLeast"/>
        <w:rPr>
          <w:rFonts w:ascii="黑体" w:eastAsia="黑体"/>
          <w:sz w:val="32"/>
        </w:rPr>
      </w:pPr>
      <w:r w:rsidRPr="00AA2784"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2</w:t>
      </w:r>
    </w:p>
    <w:p w:rsidR="00222D4A" w:rsidRDefault="00222D4A" w:rsidP="00D649BA">
      <w:pPr>
        <w:spacing w:line="50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/>
          <w:bCs/>
          <w:sz w:val="40"/>
          <w:szCs w:val="40"/>
        </w:rPr>
        <w:t xml:space="preserve"> </w:t>
      </w:r>
    </w:p>
    <w:p w:rsidR="00222D4A" w:rsidRPr="00F916FD" w:rsidRDefault="00222D4A" w:rsidP="00D649BA">
      <w:pPr>
        <w:spacing w:line="240" w:lineRule="atLeas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安徽省省直部门单位审计人才库候选人员汇总表</w:t>
      </w:r>
    </w:p>
    <w:p w:rsidR="00222D4A" w:rsidRDefault="00222D4A" w:rsidP="00D649BA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</w:rPr>
      </w:pPr>
    </w:p>
    <w:p w:rsidR="00222D4A" w:rsidRPr="00556BF7" w:rsidRDefault="00222D4A" w:rsidP="00F15F82">
      <w:pPr>
        <w:spacing w:beforeLines="50" w:line="240" w:lineRule="atLeast"/>
        <w:ind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推荐单位：</w:t>
      </w:r>
      <w:r w:rsidRPr="00556BF7">
        <w:rPr>
          <w:rFonts w:ascii="宋体" w:hAnsi="宋体"/>
          <w:sz w:val="24"/>
          <w:u w:val="single"/>
        </w:rPr>
        <w:t xml:space="preserve">               </w:t>
      </w:r>
      <w:r w:rsidRPr="00556BF7">
        <w:rPr>
          <w:rFonts w:ascii="宋体" w:hAnsi="宋体"/>
          <w:sz w:val="24"/>
        </w:rPr>
        <w:t xml:space="preserve">     </w:t>
      </w:r>
      <w:r w:rsidRPr="00556BF7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盖</w:t>
      </w:r>
      <w:r w:rsidRPr="00556BF7">
        <w:rPr>
          <w:rFonts w:ascii="宋体" w:hAnsi="宋体" w:hint="eastAsia"/>
          <w:sz w:val="24"/>
        </w:rPr>
        <w:t>章）</w:t>
      </w:r>
      <w:r w:rsidRPr="00556BF7">
        <w:rPr>
          <w:rFonts w:ascii="宋体" w:hAnsi="宋体"/>
          <w:sz w:val="24"/>
        </w:rPr>
        <w:t xml:space="preserve">          </w:t>
      </w:r>
    </w:p>
    <w:tbl>
      <w:tblPr>
        <w:tblpPr w:leftFromText="180" w:rightFromText="180" w:vertAnchor="text" w:horzAnchor="page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519"/>
        <w:gridCol w:w="839"/>
        <w:gridCol w:w="1175"/>
        <w:gridCol w:w="1151"/>
        <w:gridCol w:w="1538"/>
        <w:gridCol w:w="2689"/>
        <w:gridCol w:w="2291"/>
        <w:gridCol w:w="1403"/>
      </w:tblGrid>
      <w:tr w:rsidR="00222D4A" w:rsidRPr="004D62D7" w:rsidTr="00EA04C9">
        <w:trPr>
          <w:cantSplit/>
          <w:trHeight w:val="868"/>
        </w:trPr>
        <w:tc>
          <w:tcPr>
            <w:tcW w:w="933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39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75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1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689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2291" w:type="dxa"/>
          </w:tcPr>
          <w:p w:rsidR="00222D4A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03" w:type="dxa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2D4A" w:rsidRPr="004D62D7" w:rsidTr="00EA04C9">
        <w:trPr>
          <w:cantSplit/>
          <w:trHeight w:val="494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494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494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495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572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452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458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543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539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2D4A" w:rsidRPr="004D62D7" w:rsidTr="00EA04C9">
        <w:trPr>
          <w:cantSplit/>
          <w:trHeight w:val="603"/>
        </w:trPr>
        <w:tc>
          <w:tcPr>
            <w:tcW w:w="93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1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9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1" w:type="dxa"/>
            <w:textDirection w:val="lrTbV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textDirection w:val="lrTbV"/>
            <w:vAlign w:val="center"/>
          </w:tcPr>
          <w:p w:rsidR="00222D4A" w:rsidRPr="004D62D7" w:rsidRDefault="00222D4A" w:rsidP="00DD240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222D4A" w:rsidRDefault="00222D4A" w:rsidP="00EA04C9">
      <w:pPr>
        <w:spacing w:line="360" w:lineRule="exact"/>
      </w:pPr>
    </w:p>
    <w:sectPr w:rsidR="00222D4A" w:rsidSect="00F15F82">
      <w:pgSz w:w="16838" w:h="11906" w:orient="landscape" w:code="9"/>
      <w:pgMar w:top="1418" w:right="1758" w:bottom="1418" w:left="1758" w:header="851" w:footer="1418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BA"/>
    <w:rsid w:val="00106291"/>
    <w:rsid w:val="00222D4A"/>
    <w:rsid w:val="0031591E"/>
    <w:rsid w:val="00436A15"/>
    <w:rsid w:val="004D62D7"/>
    <w:rsid w:val="00556BF7"/>
    <w:rsid w:val="005C02B6"/>
    <w:rsid w:val="00657545"/>
    <w:rsid w:val="006B7E5F"/>
    <w:rsid w:val="008C5F12"/>
    <w:rsid w:val="009B1403"/>
    <w:rsid w:val="00AA2784"/>
    <w:rsid w:val="00B66CBA"/>
    <w:rsid w:val="00D649BA"/>
    <w:rsid w:val="00DC406B"/>
    <w:rsid w:val="00DD2400"/>
    <w:rsid w:val="00EA04C9"/>
    <w:rsid w:val="00F15F82"/>
    <w:rsid w:val="00F9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张南</dc:creator>
  <cp:keywords/>
  <dc:description/>
  <cp:lastModifiedBy>User</cp:lastModifiedBy>
  <cp:revision>4</cp:revision>
  <dcterms:created xsi:type="dcterms:W3CDTF">2015-03-05T07:01:00Z</dcterms:created>
  <dcterms:modified xsi:type="dcterms:W3CDTF">2015-03-05T07:04:00Z</dcterms:modified>
</cp:coreProperties>
</file>